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5031" w14:textId="77777777" w:rsidR="00712FF2" w:rsidRDefault="00712FF2" w:rsidP="00712FF2">
      <w:pPr>
        <w:rPr>
          <w:rFonts w:ascii="Verdana" w:hAnsi="Verdana"/>
          <w:b/>
          <w:sz w:val="23"/>
          <w:szCs w:val="23"/>
          <w:u w:val="single"/>
        </w:rPr>
      </w:pPr>
    </w:p>
    <w:p w14:paraId="6BB854F8" w14:textId="77777777" w:rsidR="00712FF2" w:rsidRDefault="00712FF2" w:rsidP="00712FF2">
      <w:pPr>
        <w:rPr>
          <w:rFonts w:ascii="Verdana" w:hAnsi="Verdana"/>
          <w:b/>
          <w:sz w:val="23"/>
          <w:szCs w:val="23"/>
          <w:u w:val="single"/>
        </w:rPr>
      </w:pPr>
    </w:p>
    <w:p w14:paraId="19A0A0E3" w14:textId="77777777" w:rsidR="00712FF2" w:rsidRDefault="0097428C" w:rsidP="00712FF2">
      <w:pPr>
        <w:ind w:left="-142"/>
        <w:rPr>
          <w:rFonts w:ascii="Verdana" w:hAnsi="Verdana"/>
          <w:b/>
          <w:sz w:val="23"/>
          <w:szCs w:val="23"/>
          <w:u w:val="single"/>
        </w:rPr>
      </w:pPr>
      <w:r>
        <w:rPr>
          <w:rFonts w:ascii="Verdana" w:hAnsi="Verdana"/>
          <w:b/>
          <w:sz w:val="23"/>
          <w:szCs w:val="23"/>
          <w:u w:val="single"/>
        </w:rPr>
        <w:t xml:space="preserve">Partner </w:t>
      </w:r>
      <w:r w:rsidR="00712FF2">
        <w:rPr>
          <w:rFonts w:ascii="Verdana" w:hAnsi="Verdana"/>
          <w:b/>
          <w:sz w:val="23"/>
          <w:szCs w:val="23"/>
          <w:u w:val="single"/>
        </w:rPr>
        <w:t>p</w:t>
      </w:r>
      <w:r>
        <w:rPr>
          <w:rFonts w:ascii="Verdana" w:hAnsi="Verdana"/>
          <w:b/>
          <w:sz w:val="23"/>
          <w:szCs w:val="23"/>
          <w:u w:val="single"/>
        </w:rPr>
        <w:t xml:space="preserve">rospects for </w:t>
      </w:r>
      <w:r w:rsidR="00712FF2">
        <w:rPr>
          <w:rFonts w:ascii="Verdana" w:hAnsi="Verdana"/>
          <w:b/>
          <w:sz w:val="23"/>
          <w:szCs w:val="23"/>
          <w:u w:val="single"/>
        </w:rPr>
        <w:t>Department of International Trade’s</w:t>
      </w:r>
      <w:r w:rsidR="00E43258">
        <w:rPr>
          <w:rFonts w:ascii="Verdana" w:hAnsi="Verdana"/>
          <w:b/>
          <w:sz w:val="23"/>
          <w:szCs w:val="23"/>
          <w:u w:val="single"/>
        </w:rPr>
        <w:t xml:space="preserve"> </w:t>
      </w:r>
    </w:p>
    <w:p w14:paraId="4248E26E" w14:textId="77777777" w:rsidR="00EC1DA4" w:rsidRPr="00DE5FFB" w:rsidRDefault="00712FF2" w:rsidP="00712FF2">
      <w:pPr>
        <w:ind w:left="-142"/>
        <w:rPr>
          <w:rFonts w:ascii="Verdana" w:hAnsi="Verdana"/>
          <w:b/>
          <w:sz w:val="23"/>
          <w:szCs w:val="23"/>
          <w:u w:val="single"/>
        </w:rPr>
      </w:pPr>
      <w:r>
        <w:rPr>
          <w:rFonts w:ascii="Verdana" w:hAnsi="Verdana"/>
          <w:b/>
          <w:sz w:val="23"/>
          <w:szCs w:val="23"/>
          <w:u w:val="single"/>
        </w:rPr>
        <w:t>Global Growth p</w:t>
      </w:r>
      <w:r w:rsidR="0097428C">
        <w:rPr>
          <w:rFonts w:ascii="Verdana" w:hAnsi="Verdana"/>
          <w:b/>
          <w:sz w:val="23"/>
          <w:szCs w:val="23"/>
          <w:u w:val="single"/>
        </w:rPr>
        <w:t>ilot</w:t>
      </w:r>
    </w:p>
    <w:p w14:paraId="0123781F" w14:textId="77777777" w:rsidR="00712FF2" w:rsidRDefault="00712FF2" w:rsidP="0097428C">
      <w:pPr>
        <w:ind w:left="-142"/>
        <w:rPr>
          <w:rFonts w:ascii="Helvetica" w:hAnsi="Helvetica"/>
          <w:bCs/>
          <w:sz w:val="20"/>
          <w:szCs w:val="20"/>
        </w:rPr>
      </w:pPr>
    </w:p>
    <w:p w14:paraId="48C3EECA" w14:textId="77777777" w:rsidR="00373E67" w:rsidRDefault="00BD1114" w:rsidP="0097428C">
      <w:pPr>
        <w:ind w:left="-142"/>
        <w:rPr>
          <w:rFonts w:ascii="Helvetica" w:hAnsi="Helvetica"/>
          <w:bCs/>
          <w:sz w:val="20"/>
          <w:szCs w:val="20"/>
        </w:rPr>
      </w:pPr>
      <w:r w:rsidRPr="003F1E09">
        <w:rPr>
          <w:rFonts w:ascii="Helvetica" w:hAnsi="Helvetica"/>
          <w:bCs/>
          <w:sz w:val="20"/>
          <w:szCs w:val="20"/>
        </w:rPr>
        <w:t>Please</w:t>
      </w:r>
      <w:r w:rsidR="00373E67">
        <w:rPr>
          <w:rFonts w:ascii="Helvetica" w:hAnsi="Helvetica"/>
          <w:bCs/>
          <w:sz w:val="20"/>
          <w:szCs w:val="20"/>
        </w:rPr>
        <w:t>:</w:t>
      </w:r>
    </w:p>
    <w:p w14:paraId="1FAC97B3" w14:textId="77777777" w:rsidR="00373E67" w:rsidRDefault="00373E67" w:rsidP="0097428C">
      <w:pPr>
        <w:ind w:left="-142"/>
        <w:rPr>
          <w:rFonts w:ascii="Helvetica" w:hAnsi="Helvetica"/>
          <w:bCs/>
          <w:sz w:val="20"/>
          <w:szCs w:val="20"/>
        </w:rPr>
      </w:pPr>
    </w:p>
    <w:p w14:paraId="3B446493" w14:textId="77777777" w:rsidR="00373E67" w:rsidRPr="00E43258" w:rsidRDefault="00373E67" w:rsidP="00E43258">
      <w:pPr>
        <w:pStyle w:val="ListParagraph"/>
        <w:numPr>
          <w:ilvl w:val="0"/>
          <w:numId w:val="6"/>
        </w:num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C</w:t>
      </w:r>
      <w:r w:rsidR="007C5993">
        <w:rPr>
          <w:rFonts w:ascii="Helvetica" w:hAnsi="Helvetica"/>
          <w:bCs/>
          <w:sz w:val="20"/>
          <w:szCs w:val="20"/>
        </w:rPr>
        <w:t>omplete this form</w:t>
      </w:r>
      <w:r w:rsidR="00712FF2">
        <w:rPr>
          <w:rFonts w:ascii="Helvetica" w:hAnsi="Helvetica"/>
          <w:bCs/>
          <w:sz w:val="20"/>
          <w:szCs w:val="20"/>
        </w:rPr>
        <w:t>.</w:t>
      </w:r>
      <w:r w:rsidR="007C5993">
        <w:rPr>
          <w:rFonts w:ascii="Helvetica" w:hAnsi="Helvetica"/>
          <w:bCs/>
          <w:sz w:val="20"/>
          <w:szCs w:val="20"/>
        </w:rPr>
        <w:t xml:space="preserve"> </w:t>
      </w:r>
    </w:p>
    <w:p w14:paraId="49D33E3C" w14:textId="77777777" w:rsidR="00E43258" w:rsidRPr="00A107A7" w:rsidRDefault="00373E67" w:rsidP="00A107A7">
      <w:pPr>
        <w:pStyle w:val="ListParagraph"/>
        <w:numPr>
          <w:ilvl w:val="0"/>
          <w:numId w:val="6"/>
        </w:num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S</w:t>
      </w:r>
      <w:r w:rsidRPr="00373E67">
        <w:rPr>
          <w:rFonts w:ascii="Helvetica" w:hAnsi="Helvetica"/>
          <w:bCs/>
          <w:sz w:val="20"/>
          <w:szCs w:val="20"/>
        </w:rPr>
        <w:t xml:space="preserve">eek your client’s </w:t>
      </w:r>
      <w:r w:rsidR="007E155F">
        <w:rPr>
          <w:rFonts w:ascii="Helvetica" w:hAnsi="Helvetica"/>
          <w:bCs/>
          <w:sz w:val="20"/>
          <w:szCs w:val="20"/>
        </w:rPr>
        <w:t xml:space="preserve">explicit </w:t>
      </w:r>
      <w:r w:rsidRPr="00373E67">
        <w:rPr>
          <w:rFonts w:ascii="Helvetica" w:hAnsi="Helvetica"/>
          <w:bCs/>
          <w:sz w:val="20"/>
          <w:szCs w:val="20"/>
        </w:rPr>
        <w:t xml:space="preserve">consent to make this referral and let them know that </w:t>
      </w:r>
      <w:r>
        <w:rPr>
          <w:rFonts w:ascii="Helvetica" w:hAnsi="Helvetica"/>
          <w:bCs/>
          <w:sz w:val="20"/>
          <w:szCs w:val="20"/>
        </w:rPr>
        <w:t>DIT</w:t>
      </w:r>
      <w:r w:rsidR="007C5993">
        <w:rPr>
          <w:rFonts w:ascii="Helvetica" w:hAnsi="Helvetica"/>
          <w:bCs/>
          <w:sz w:val="20"/>
          <w:szCs w:val="20"/>
        </w:rPr>
        <w:t xml:space="preserve"> will need to co</w:t>
      </w:r>
      <w:r w:rsidR="007C5993">
        <w:rPr>
          <w:rFonts w:ascii="Helvetica" w:hAnsi="Helvetica"/>
          <w:bCs/>
          <w:sz w:val="20"/>
          <w:szCs w:val="20"/>
        </w:rPr>
        <w:t>n</w:t>
      </w:r>
      <w:r w:rsidR="007C5993">
        <w:rPr>
          <w:rFonts w:ascii="Helvetica" w:hAnsi="Helvetica"/>
          <w:bCs/>
          <w:sz w:val="20"/>
          <w:szCs w:val="20"/>
        </w:rPr>
        <w:t>duct further</w:t>
      </w:r>
      <w:r w:rsidR="007E155F">
        <w:rPr>
          <w:rFonts w:ascii="Helvetica" w:hAnsi="Helvetica"/>
          <w:bCs/>
          <w:sz w:val="20"/>
          <w:szCs w:val="20"/>
        </w:rPr>
        <w:t xml:space="preserve"> evaluation</w:t>
      </w:r>
      <w:r w:rsidR="00A107A7">
        <w:rPr>
          <w:rFonts w:ascii="Helvetica" w:hAnsi="Helvetica"/>
          <w:bCs/>
          <w:sz w:val="20"/>
          <w:szCs w:val="20"/>
        </w:rPr>
        <w:t xml:space="preserve"> of their interest in the </w:t>
      </w:r>
      <w:r w:rsidR="00712FF2">
        <w:rPr>
          <w:rFonts w:ascii="Helvetica" w:hAnsi="Helvetica"/>
          <w:bCs/>
          <w:sz w:val="20"/>
          <w:szCs w:val="20"/>
        </w:rPr>
        <w:t>p</w:t>
      </w:r>
      <w:r w:rsidR="006A5E2D">
        <w:rPr>
          <w:rFonts w:ascii="Helvetica" w:hAnsi="Helvetica"/>
          <w:bCs/>
          <w:sz w:val="20"/>
          <w:szCs w:val="20"/>
        </w:rPr>
        <w:t>ilot</w:t>
      </w:r>
      <w:r w:rsidR="007C5993">
        <w:rPr>
          <w:rFonts w:ascii="Helvetica" w:hAnsi="Helvetica"/>
          <w:bCs/>
          <w:sz w:val="20"/>
          <w:szCs w:val="20"/>
        </w:rPr>
        <w:t xml:space="preserve">. </w:t>
      </w:r>
    </w:p>
    <w:p w14:paraId="48074DAD" w14:textId="49364A1B" w:rsidR="00111338" w:rsidRPr="004402C1" w:rsidRDefault="00173955" w:rsidP="004402C1">
      <w:pPr>
        <w:pStyle w:val="ListParagraph"/>
        <w:numPr>
          <w:ilvl w:val="0"/>
          <w:numId w:val="6"/>
        </w:num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E</w:t>
      </w:r>
      <w:bookmarkStart w:id="0" w:name="_GoBack"/>
      <w:bookmarkEnd w:id="0"/>
      <w:r w:rsidR="00E43258" w:rsidRPr="00E43258">
        <w:rPr>
          <w:rFonts w:ascii="Helvetica" w:hAnsi="Helvetica"/>
          <w:bCs/>
          <w:sz w:val="20"/>
          <w:szCs w:val="20"/>
        </w:rPr>
        <w:t xml:space="preserve">mail the completed form to </w:t>
      </w:r>
      <w:hyperlink r:id="rId8" w:history="1">
        <w:r w:rsidR="007C5993" w:rsidRPr="00130F4A">
          <w:rPr>
            <w:rStyle w:val="Hyperlink"/>
            <w:rFonts w:ascii="Helvetica" w:hAnsi="Helvetica" w:cstheme="minorBidi"/>
            <w:bCs/>
            <w:sz w:val="20"/>
            <w:szCs w:val="20"/>
          </w:rPr>
          <w:t>EiG-referrals@trade.gsi.gov.uk</w:t>
        </w:r>
      </w:hyperlink>
      <w:r w:rsidR="007C5993">
        <w:rPr>
          <w:rFonts w:ascii="Helvetica" w:hAnsi="Helvetica"/>
          <w:bCs/>
          <w:color w:val="002060"/>
          <w:sz w:val="20"/>
          <w:szCs w:val="20"/>
        </w:rPr>
        <w:t xml:space="preserve">.  </w:t>
      </w:r>
      <w:r w:rsidR="007C5993">
        <w:rPr>
          <w:rFonts w:ascii="Helvetica" w:hAnsi="Helvetica"/>
          <w:bCs/>
          <w:sz w:val="20"/>
          <w:szCs w:val="20"/>
        </w:rPr>
        <w:t xml:space="preserve">DIT will aim to confirm the outcome of these eligibility checks to the originating partner contact (supplied below) within </w:t>
      </w:r>
      <w:r w:rsidR="00712FF2">
        <w:rPr>
          <w:rFonts w:ascii="Helvetica" w:hAnsi="Helvetica"/>
          <w:bCs/>
          <w:sz w:val="20"/>
          <w:szCs w:val="20"/>
        </w:rPr>
        <w:t>five</w:t>
      </w:r>
      <w:r w:rsidR="007C5993">
        <w:rPr>
          <w:rFonts w:ascii="Helvetica" w:hAnsi="Helvetica"/>
          <w:bCs/>
          <w:sz w:val="20"/>
          <w:szCs w:val="20"/>
        </w:rPr>
        <w:t xml:space="preserve"> working days.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645"/>
        <w:gridCol w:w="4763"/>
      </w:tblGrid>
      <w:tr w:rsidR="00111338" w14:paraId="1EC54E25" w14:textId="77777777" w:rsidTr="00B571CF">
        <w:tc>
          <w:tcPr>
            <w:tcW w:w="9408" w:type="dxa"/>
            <w:gridSpan w:val="2"/>
            <w:shd w:val="clear" w:color="auto" w:fill="FF0000"/>
          </w:tcPr>
          <w:p w14:paraId="5B3BC36F" w14:textId="77777777" w:rsidR="00111338" w:rsidRPr="00DD2E6A" w:rsidRDefault="00111338" w:rsidP="00712FF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50BFD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 xml:space="preserve">Customer </w:t>
            </w:r>
            <w:r w:rsidR="00712F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750BFD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etails</w:t>
            </w:r>
          </w:p>
        </w:tc>
      </w:tr>
      <w:tr w:rsidR="00111338" w14:paraId="3FA5ADD6" w14:textId="77777777" w:rsidTr="007C5993">
        <w:tc>
          <w:tcPr>
            <w:tcW w:w="4645" w:type="dxa"/>
          </w:tcPr>
          <w:p w14:paraId="1253AC99" w14:textId="77777777" w:rsidR="00111338" w:rsidRDefault="00111338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Date of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r</w:t>
            </w:r>
            <w:r>
              <w:rPr>
                <w:rFonts w:ascii="Helvetica" w:hAnsi="Helvetica"/>
                <w:bCs/>
                <w:sz w:val="20"/>
                <w:szCs w:val="20"/>
              </w:rPr>
              <w:t>eferral</w:t>
            </w:r>
          </w:p>
        </w:tc>
        <w:tc>
          <w:tcPr>
            <w:tcW w:w="4763" w:type="dxa"/>
          </w:tcPr>
          <w:p w14:paraId="2F11242D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770DFCFF" w14:textId="77777777" w:rsidTr="007C5993">
        <w:tc>
          <w:tcPr>
            <w:tcW w:w="4645" w:type="dxa"/>
          </w:tcPr>
          <w:p w14:paraId="520ABC43" w14:textId="77777777" w:rsidR="00111338" w:rsidRDefault="008274AD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ACCA</w:t>
            </w:r>
            <w:r w:rsidR="00D37872">
              <w:rPr>
                <w:rFonts w:ascii="Helvetica" w:hAnsi="Helvetica"/>
                <w:bCs/>
                <w:sz w:val="20"/>
                <w:szCs w:val="20"/>
              </w:rPr>
              <w:t xml:space="preserve"> name/</w:t>
            </w:r>
            <w:r w:rsidR="00111338">
              <w:rPr>
                <w:rFonts w:ascii="Helvetica" w:hAnsi="Helvetica"/>
                <w:bCs/>
                <w:sz w:val="20"/>
                <w:szCs w:val="20"/>
              </w:rPr>
              <w:t>contact</w:t>
            </w:r>
          </w:p>
        </w:tc>
        <w:tc>
          <w:tcPr>
            <w:tcW w:w="4763" w:type="dxa"/>
          </w:tcPr>
          <w:p w14:paraId="00E54829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495DE85C" w14:textId="77777777" w:rsidTr="007C5993">
        <w:tc>
          <w:tcPr>
            <w:tcW w:w="4645" w:type="dxa"/>
          </w:tcPr>
          <w:p w14:paraId="6EAFB400" w14:textId="77777777" w:rsidR="00111338" w:rsidRDefault="00111338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Business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n</w:t>
            </w:r>
            <w:r>
              <w:rPr>
                <w:rFonts w:ascii="Helvetica" w:hAnsi="Helvetica"/>
                <w:bCs/>
                <w:sz w:val="20"/>
                <w:szCs w:val="20"/>
              </w:rPr>
              <w:t>ame</w:t>
            </w:r>
          </w:p>
        </w:tc>
        <w:tc>
          <w:tcPr>
            <w:tcW w:w="4763" w:type="dxa"/>
          </w:tcPr>
          <w:p w14:paraId="659968FF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75E230F7" w14:textId="77777777" w:rsidTr="007C5993">
        <w:tc>
          <w:tcPr>
            <w:tcW w:w="4645" w:type="dxa"/>
          </w:tcPr>
          <w:p w14:paraId="32A7F694" w14:textId="77777777" w:rsidR="00111338" w:rsidRDefault="00111338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Contact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n</w:t>
            </w:r>
            <w:r>
              <w:rPr>
                <w:rFonts w:ascii="Helvetica" w:hAnsi="Helvetica"/>
                <w:bCs/>
                <w:sz w:val="20"/>
                <w:szCs w:val="20"/>
              </w:rPr>
              <w:t>ame</w:t>
            </w:r>
          </w:p>
        </w:tc>
        <w:tc>
          <w:tcPr>
            <w:tcW w:w="4763" w:type="dxa"/>
          </w:tcPr>
          <w:p w14:paraId="70AB477B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32744CC7" w14:textId="77777777" w:rsidTr="007C5993">
        <w:tc>
          <w:tcPr>
            <w:tcW w:w="4645" w:type="dxa"/>
          </w:tcPr>
          <w:p w14:paraId="017D7A88" w14:textId="77777777" w:rsidR="00111338" w:rsidRDefault="00111338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Job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t</w:t>
            </w:r>
            <w:r>
              <w:rPr>
                <w:rFonts w:ascii="Helvetica" w:hAnsi="Helvetica"/>
                <w:bCs/>
                <w:sz w:val="20"/>
                <w:szCs w:val="20"/>
              </w:rPr>
              <w:t>itle</w:t>
            </w:r>
          </w:p>
        </w:tc>
        <w:tc>
          <w:tcPr>
            <w:tcW w:w="4763" w:type="dxa"/>
          </w:tcPr>
          <w:p w14:paraId="45D25E31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2CF2EDAD" w14:textId="77777777" w:rsidTr="007C5993">
        <w:tc>
          <w:tcPr>
            <w:tcW w:w="4645" w:type="dxa"/>
          </w:tcPr>
          <w:p w14:paraId="32B23E78" w14:textId="77777777" w:rsidR="00111338" w:rsidRDefault="00111338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Email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a</w:t>
            </w:r>
            <w:r>
              <w:rPr>
                <w:rFonts w:ascii="Helvetica" w:hAnsi="Helvetica"/>
                <w:bCs/>
                <w:sz w:val="20"/>
                <w:szCs w:val="20"/>
              </w:rPr>
              <w:t>ddress</w:t>
            </w:r>
          </w:p>
        </w:tc>
        <w:tc>
          <w:tcPr>
            <w:tcW w:w="4763" w:type="dxa"/>
          </w:tcPr>
          <w:p w14:paraId="7B1342B4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66F5FDB3" w14:textId="77777777" w:rsidTr="007C5993">
        <w:tc>
          <w:tcPr>
            <w:tcW w:w="4645" w:type="dxa"/>
          </w:tcPr>
          <w:p w14:paraId="7E94CA1B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Phone</w:t>
            </w:r>
          </w:p>
        </w:tc>
        <w:tc>
          <w:tcPr>
            <w:tcW w:w="4763" w:type="dxa"/>
          </w:tcPr>
          <w:p w14:paraId="2D1A59DB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2EA1A64B" w14:textId="77777777" w:rsidTr="007C5993">
        <w:tc>
          <w:tcPr>
            <w:tcW w:w="4645" w:type="dxa"/>
          </w:tcPr>
          <w:p w14:paraId="06129F63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Website</w:t>
            </w:r>
          </w:p>
        </w:tc>
        <w:tc>
          <w:tcPr>
            <w:tcW w:w="4763" w:type="dxa"/>
          </w:tcPr>
          <w:p w14:paraId="137946E6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483EECA5" w14:textId="77777777" w:rsidTr="007C5993">
        <w:tc>
          <w:tcPr>
            <w:tcW w:w="4645" w:type="dxa"/>
          </w:tcPr>
          <w:p w14:paraId="0A7562B1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Address</w:t>
            </w:r>
          </w:p>
        </w:tc>
        <w:tc>
          <w:tcPr>
            <w:tcW w:w="4763" w:type="dxa"/>
          </w:tcPr>
          <w:p w14:paraId="5457D2CD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0072555F" w14:textId="77777777" w:rsidTr="007C5993">
        <w:tc>
          <w:tcPr>
            <w:tcW w:w="4645" w:type="dxa"/>
          </w:tcPr>
          <w:p w14:paraId="31095E8B" w14:textId="77777777" w:rsidR="00111338" w:rsidRDefault="00712FF2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Postc</w:t>
            </w:r>
            <w:r w:rsidR="00111338">
              <w:rPr>
                <w:rFonts w:ascii="Helvetica" w:hAnsi="Helvetica"/>
                <w:bCs/>
                <w:sz w:val="20"/>
                <w:szCs w:val="20"/>
              </w:rPr>
              <w:t>ode</w:t>
            </w:r>
          </w:p>
        </w:tc>
        <w:tc>
          <w:tcPr>
            <w:tcW w:w="4763" w:type="dxa"/>
          </w:tcPr>
          <w:p w14:paraId="4F7CC3DA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111338" w14:paraId="52333931" w14:textId="77777777" w:rsidTr="007C5993">
        <w:tc>
          <w:tcPr>
            <w:tcW w:w="4645" w:type="dxa"/>
          </w:tcPr>
          <w:p w14:paraId="3D41C274" w14:textId="77777777" w:rsidR="00111338" w:rsidRDefault="00C41BFA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Registered number</w:t>
            </w:r>
          </w:p>
        </w:tc>
        <w:tc>
          <w:tcPr>
            <w:tcW w:w="4763" w:type="dxa"/>
          </w:tcPr>
          <w:p w14:paraId="1ECDA4AD" w14:textId="77777777" w:rsidR="00111338" w:rsidRDefault="00111338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BF6414" w14:paraId="4CD77667" w14:textId="77777777" w:rsidTr="007C5993">
        <w:tc>
          <w:tcPr>
            <w:tcW w:w="4645" w:type="dxa"/>
          </w:tcPr>
          <w:p w14:paraId="1225FD6C" w14:textId="77777777" w:rsidR="00BF6414" w:rsidRDefault="00BF6414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Year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e</w:t>
            </w:r>
            <w:r>
              <w:rPr>
                <w:rFonts w:ascii="Helvetica" w:hAnsi="Helvetica"/>
                <w:bCs/>
                <w:sz w:val="20"/>
                <w:szCs w:val="20"/>
              </w:rPr>
              <w:t>stablished</w:t>
            </w:r>
          </w:p>
        </w:tc>
        <w:tc>
          <w:tcPr>
            <w:tcW w:w="4763" w:type="dxa"/>
          </w:tcPr>
          <w:p w14:paraId="5677CBEF" w14:textId="77777777" w:rsidR="00BF6414" w:rsidRDefault="00BF641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BF6414" w14:paraId="60BA5E64" w14:textId="77777777" w:rsidTr="007C5993">
        <w:tc>
          <w:tcPr>
            <w:tcW w:w="4645" w:type="dxa"/>
          </w:tcPr>
          <w:p w14:paraId="00E61A73" w14:textId="77777777" w:rsidR="00BF6414" w:rsidRDefault="00BF6414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Annual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t</w:t>
            </w:r>
            <w:r>
              <w:rPr>
                <w:rFonts w:ascii="Helvetica" w:hAnsi="Helvetica"/>
                <w:bCs/>
                <w:sz w:val="20"/>
                <w:szCs w:val="20"/>
              </w:rPr>
              <w:t>urnover</w:t>
            </w:r>
          </w:p>
        </w:tc>
        <w:tc>
          <w:tcPr>
            <w:tcW w:w="4763" w:type="dxa"/>
          </w:tcPr>
          <w:p w14:paraId="169156C4" w14:textId="77777777" w:rsidR="00BF6414" w:rsidRDefault="00BF641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7F2911" w14:paraId="6B0A0241" w14:textId="77777777" w:rsidTr="007C5993">
        <w:tc>
          <w:tcPr>
            <w:tcW w:w="4645" w:type="dxa"/>
          </w:tcPr>
          <w:p w14:paraId="68C408B7" w14:textId="77777777" w:rsidR="007F2911" w:rsidRDefault="007F2911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c. %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e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xport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t</w:t>
            </w:r>
            <w:r>
              <w:rPr>
                <w:rFonts w:ascii="Helvetica" w:hAnsi="Helvetica"/>
                <w:bCs/>
                <w:sz w:val="20"/>
                <w:szCs w:val="20"/>
              </w:rPr>
              <w:t>urnover</w:t>
            </w:r>
          </w:p>
        </w:tc>
        <w:tc>
          <w:tcPr>
            <w:tcW w:w="4763" w:type="dxa"/>
          </w:tcPr>
          <w:p w14:paraId="438F49AB" w14:textId="77777777" w:rsidR="007F2911" w:rsidRDefault="007F2911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BF6414" w14:paraId="7A74EF24" w14:textId="77777777" w:rsidTr="007C5993">
        <w:tc>
          <w:tcPr>
            <w:tcW w:w="4645" w:type="dxa"/>
          </w:tcPr>
          <w:p w14:paraId="7A056F58" w14:textId="77777777" w:rsidR="00BF6414" w:rsidRDefault="00BF6414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No. of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e</w:t>
            </w:r>
            <w:r>
              <w:rPr>
                <w:rFonts w:ascii="Helvetica" w:hAnsi="Helvetica"/>
                <w:bCs/>
                <w:sz w:val="20"/>
                <w:szCs w:val="20"/>
              </w:rPr>
              <w:t>mployees</w:t>
            </w:r>
          </w:p>
        </w:tc>
        <w:tc>
          <w:tcPr>
            <w:tcW w:w="4763" w:type="dxa"/>
          </w:tcPr>
          <w:p w14:paraId="3D8D8D5D" w14:textId="77777777" w:rsidR="00BF6414" w:rsidRDefault="00BF641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BF6414" w14:paraId="74E793D2" w14:textId="77777777" w:rsidTr="007C5993">
        <w:tc>
          <w:tcPr>
            <w:tcW w:w="4645" w:type="dxa"/>
          </w:tcPr>
          <w:p w14:paraId="7307276B" w14:textId="77777777" w:rsidR="00BF6414" w:rsidRDefault="00BF641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Sector</w:t>
            </w:r>
          </w:p>
        </w:tc>
        <w:tc>
          <w:tcPr>
            <w:tcW w:w="4763" w:type="dxa"/>
          </w:tcPr>
          <w:p w14:paraId="74803113" w14:textId="77777777" w:rsidR="00BF6414" w:rsidRDefault="00BF641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</w:tbl>
    <w:p w14:paraId="731ECB1C" w14:textId="77777777" w:rsidR="00111338" w:rsidRDefault="00111338" w:rsidP="003F1E09">
      <w:pPr>
        <w:ind w:left="-142"/>
        <w:rPr>
          <w:rFonts w:ascii="Helvetica" w:hAnsi="Helvetica"/>
          <w:bCs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4"/>
        <w:gridCol w:w="794"/>
      </w:tblGrid>
      <w:tr w:rsidR="00E33E4E" w14:paraId="3E701BBF" w14:textId="77777777" w:rsidTr="007F2911">
        <w:tc>
          <w:tcPr>
            <w:tcW w:w="8614" w:type="dxa"/>
          </w:tcPr>
          <w:p w14:paraId="7F62D9B1" w14:textId="77777777" w:rsidR="00E33E4E" w:rsidRDefault="00C869CD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Is your client based in England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?</w:t>
            </w:r>
          </w:p>
        </w:tc>
        <w:tc>
          <w:tcPr>
            <w:tcW w:w="794" w:type="dxa"/>
          </w:tcPr>
          <w:p w14:paraId="0E466A7E" w14:textId="77777777" w:rsidR="00E33E4E" w:rsidRDefault="00C869CD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453CA4" w14:paraId="102A7C18" w14:textId="77777777" w:rsidTr="007F2911">
        <w:tc>
          <w:tcPr>
            <w:tcW w:w="8614" w:type="dxa"/>
          </w:tcPr>
          <w:p w14:paraId="6DE53C29" w14:textId="77777777" w:rsidR="00453CA4" w:rsidRDefault="00453CA4" w:rsidP="00B571CF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Turnover</w:t>
            </w:r>
            <w:r w:rsidRPr="00453CA4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E438FA">
              <w:rPr>
                <w:rFonts w:ascii="Helvetica" w:hAnsi="Helvetica"/>
                <w:bCs/>
                <w:sz w:val="20"/>
                <w:szCs w:val="20"/>
              </w:rPr>
              <w:t xml:space="preserve">between </w:t>
            </w:r>
            <w:r w:rsidRPr="00453CA4">
              <w:rPr>
                <w:rFonts w:ascii="Helvetica" w:hAnsi="Helvetica"/>
                <w:bCs/>
                <w:sz w:val="20"/>
                <w:szCs w:val="20"/>
              </w:rPr>
              <w:t xml:space="preserve">£5m-£40m and 249 employees or </w:t>
            </w:r>
            <w:r w:rsidR="00B571CF">
              <w:rPr>
                <w:rFonts w:ascii="Helvetica" w:hAnsi="Helvetica"/>
                <w:bCs/>
                <w:sz w:val="20"/>
                <w:szCs w:val="20"/>
              </w:rPr>
              <w:t>fewer</w:t>
            </w:r>
          </w:p>
        </w:tc>
        <w:tc>
          <w:tcPr>
            <w:tcW w:w="794" w:type="dxa"/>
          </w:tcPr>
          <w:p w14:paraId="0E41DF91" w14:textId="77777777" w:rsidR="00453CA4" w:rsidRDefault="00453CA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C41BFA" w14:paraId="4812A6F7" w14:textId="77777777" w:rsidTr="007F2911">
        <w:tc>
          <w:tcPr>
            <w:tcW w:w="8614" w:type="dxa"/>
          </w:tcPr>
          <w:p w14:paraId="48E763F5" w14:textId="77777777" w:rsidR="00C41BFA" w:rsidRDefault="006743AA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Export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s</w:t>
            </w:r>
            <w:r>
              <w:rPr>
                <w:rFonts w:ascii="Helvetica" w:hAnsi="Helvetica"/>
                <w:bCs/>
                <w:sz w:val="20"/>
                <w:szCs w:val="20"/>
              </w:rPr>
              <w:t>tatus: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6FF29387" w14:textId="77777777" w:rsidR="00C41BFA" w:rsidRDefault="00C41BFA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E33E4E" w14:paraId="278D2F63" w14:textId="77777777" w:rsidTr="007F2911">
        <w:tc>
          <w:tcPr>
            <w:tcW w:w="8614" w:type="dxa"/>
          </w:tcPr>
          <w:p w14:paraId="0E9C3490" w14:textId="77777777" w:rsidR="00E33E4E" w:rsidRPr="006743AA" w:rsidRDefault="006743AA" w:rsidP="006743AA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   </w:t>
            </w:r>
            <w:r w:rsidR="00EB6DE7">
              <w:rPr>
                <w:rFonts w:ascii="Helvetica" w:hAnsi="Helvetica"/>
                <w:bCs/>
                <w:sz w:val="20"/>
                <w:szCs w:val="20"/>
              </w:rPr>
              <w:t xml:space="preserve">     </w:t>
            </w:r>
            <w:r w:rsidR="00E33E4E" w:rsidRPr="006743AA">
              <w:rPr>
                <w:rFonts w:ascii="Helvetica" w:hAnsi="Helvetica"/>
                <w:bCs/>
                <w:sz w:val="20"/>
                <w:szCs w:val="20"/>
              </w:rPr>
              <w:t>Not currently exporting but planning to</w:t>
            </w:r>
          </w:p>
        </w:tc>
        <w:tc>
          <w:tcPr>
            <w:tcW w:w="794" w:type="dxa"/>
          </w:tcPr>
          <w:p w14:paraId="19994232" w14:textId="77777777" w:rsidR="00E33E4E" w:rsidRDefault="00C869CD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E33E4E" w14:paraId="331AE005" w14:textId="77777777" w:rsidTr="007F2911">
        <w:tc>
          <w:tcPr>
            <w:tcW w:w="8614" w:type="dxa"/>
          </w:tcPr>
          <w:p w14:paraId="6E5FBDC8" w14:textId="77777777" w:rsidR="00E33E4E" w:rsidRDefault="006743AA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   </w:t>
            </w:r>
            <w:r w:rsidR="00EB6DE7">
              <w:rPr>
                <w:rFonts w:ascii="Helvetica" w:hAnsi="Helvetica"/>
                <w:bCs/>
                <w:sz w:val="20"/>
                <w:szCs w:val="20"/>
              </w:rPr>
              <w:t xml:space="preserve">     </w:t>
            </w:r>
            <w:r w:rsidR="00E33E4E">
              <w:rPr>
                <w:rFonts w:ascii="Helvetica" w:hAnsi="Helvetica"/>
                <w:bCs/>
                <w:sz w:val="20"/>
                <w:szCs w:val="20"/>
              </w:rPr>
              <w:t xml:space="preserve">Some exporting experience </w:t>
            </w:r>
          </w:p>
        </w:tc>
        <w:tc>
          <w:tcPr>
            <w:tcW w:w="794" w:type="dxa"/>
          </w:tcPr>
          <w:p w14:paraId="6A00932C" w14:textId="77777777" w:rsidR="00E33E4E" w:rsidRDefault="00C869CD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6743AA" w14:paraId="259F6330" w14:textId="77777777" w:rsidTr="007F2911">
        <w:tc>
          <w:tcPr>
            <w:tcW w:w="8614" w:type="dxa"/>
          </w:tcPr>
          <w:p w14:paraId="2910DBE9" w14:textId="77777777" w:rsidR="006743AA" w:rsidRDefault="006743AA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   </w:t>
            </w:r>
            <w:r w:rsidR="00EB6DE7">
              <w:rPr>
                <w:rFonts w:ascii="Helvetica" w:hAnsi="Helvetica"/>
                <w:bCs/>
                <w:sz w:val="20"/>
                <w:szCs w:val="20"/>
              </w:rPr>
              <w:t xml:space="preserve">     </w:t>
            </w:r>
            <w:r>
              <w:rPr>
                <w:rFonts w:ascii="Helvetica" w:hAnsi="Helvetica"/>
                <w:bCs/>
                <w:sz w:val="20"/>
                <w:szCs w:val="20"/>
              </w:rPr>
              <w:t>Experienced exporter looking to grow</w:t>
            </w:r>
          </w:p>
        </w:tc>
        <w:tc>
          <w:tcPr>
            <w:tcW w:w="794" w:type="dxa"/>
          </w:tcPr>
          <w:p w14:paraId="06D1470D" w14:textId="77777777" w:rsidR="006743AA" w:rsidRDefault="00C869CD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6743AA" w14:paraId="6B04B3D4" w14:textId="77777777" w:rsidTr="007F2911">
        <w:tc>
          <w:tcPr>
            <w:tcW w:w="8614" w:type="dxa"/>
          </w:tcPr>
          <w:p w14:paraId="6EACFB61" w14:textId="77777777" w:rsidR="006743AA" w:rsidRDefault="007C5993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Does your client have</w:t>
            </w:r>
            <w:r w:rsidR="00EB6DE7">
              <w:rPr>
                <w:rFonts w:ascii="Helvetica" w:hAnsi="Helvetica"/>
                <w:bCs/>
                <w:sz w:val="20"/>
                <w:szCs w:val="20"/>
              </w:rPr>
              <w:t xml:space="preserve"> a documented export plan? </w:t>
            </w:r>
          </w:p>
        </w:tc>
        <w:tc>
          <w:tcPr>
            <w:tcW w:w="794" w:type="dxa"/>
          </w:tcPr>
          <w:p w14:paraId="7D34BB5C" w14:textId="77777777" w:rsidR="006743AA" w:rsidRDefault="00EB6DE7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453CA4" w14:paraId="64971382" w14:textId="77777777" w:rsidTr="007F2911">
        <w:tc>
          <w:tcPr>
            <w:tcW w:w="8614" w:type="dxa"/>
          </w:tcPr>
          <w:p w14:paraId="2E73AC26" w14:textId="77777777" w:rsidR="00453CA4" w:rsidRDefault="00453CA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Does your client meet the SME definition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?</w:t>
            </w:r>
          </w:p>
        </w:tc>
        <w:tc>
          <w:tcPr>
            <w:tcW w:w="794" w:type="dxa"/>
          </w:tcPr>
          <w:p w14:paraId="26A00972" w14:textId="77777777" w:rsidR="00453CA4" w:rsidRDefault="00453CA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6743AA" w14:paraId="6A422042" w14:textId="77777777" w:rsidTr="007F2911">
        <w:tc>
          <w:tcPr>
            <w:tcW w:w="8614" w:type="dxa"/>
          </w:tcPr>
          <w:p w14:paraId="12D44BCE" w14:textId="77777777" w:rsidR="006743AA" w:rsidRDefault="00C869CD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Has your client </w:t>
            </w:r>
            <w:r w:rsidRPr="00C869CD">
              <w:rPr>
                <w:rFonts w:ascii="Helvetica" w:hAnsi="Helvetica"/>
                <w:bCs/>
                <w:sz w:val="20"/>
                <w:szCs w:val="20"/>
              </w:rPr>
              <w:t xml:space="preserve">received more than </w:t>
            </w:r>
            <w:r w:rsidR="00712FF2">
              <w:rPr>
                <w:rFonts w:ascii="Helvetica" w:hAnsi="Helvetica"/>
                <w:bCs/>
                <w:sz w:val="20"/>
                <w:szCs w:val="20"/>
              </w:rPr>
              <w:t>six</w:t>
            </w:r>
            <w:r w:rsidRPr="00C869CD">
              <w:rPr>
                <w:rFonts w:ascii="Helvetica" w:hAnsi="Helvetica"/>
                <w:bCs/>
                <w:sz w:val="20"/>
                <w:szCs w:val="20"/>
              </w:rPr>
              <w:t xml:space="preserve"> hours of ERDF funded support or received an ERDF grant for export support?</w:t>
            </w:r>
          </w:p>
        </w:tc>
        <w:tc>
          <w:tcPr>
            <w:tcW w:w="794" w:type="dxa"/>
          </w:tcPr>
          <w:p w14:paraId="756CCEB0" w14:textId="77777777" w:rsidR="006743AA" w:rsidRDefault="00EB6DE7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453CA4" w14:paraId="1EAB58FD" w14:textId="77777777" w:rsidTr="007F2911">
        <w:tc>
          <w:tcPr>
            <w:tcW w:w="8614" w:type="dxa"/>
          </w:tcPr>
          <w:p w14:paraId="05DC7A98" w14:textId="77777777" w:rsidR="00453CA4" w:rsidRDefault="00453CA4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453CA4">
              <w:rPr>
                <w:rFonts w:ascii="Helvetica" w:hAnsi="Helvetica"/>
                <w:bCs/>
                <w:sz w:val="20"/>
                <w:szCs w:val="20"/>
              </w:rPr>
              <w:t xml:space="preserve">Are any of your client’s </w:t>
            </w:r>
            <w:r w:rsidR="00E438FA">
              <w:rPr>
                <w:rFonts w:ascii="Helvetica" w:hAnsi="Helvetica"/>
                <w:bCs/>
                <w:sz w:val="20"/>
                <w:szCs w:val="20"/>
              </w:rPr>
              <w:t>directors a disqualified d</w:t>
            </w:r>
            <w:r w:rsidRPr="00453CA4">
              <w:rPr>
                <w:rFonts w:ascii="Helvetica" w:hAnsi="Helvetica"/>
                <w:bCs/>
                <w:sz w:val="20"/>
                <w:szCs w:val="20"/>
              </w:rPr>
              <w:t>irector according to Companies House check?</w:t>
            </w:r>
          </w:p>
        </w:tc>
        <w:tc>
          <w:tcPr>
            <w:tcW w:w="794" w:type="dxa"/>
          </w:tcPr>
          <w:p w14:paraId="7657BAEF" w14:textId="77777777" w:rsidR="00453CA4" w:rsidRDefault="007F2911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C31024" w14:paraId="7BFD1174" w14:textId="77777777" w:rsidTr="007F2911">
        <w:tc>
          <w:tcPr>
            <w:tcW w:w="8614" w:type="dxa"/>
          </w:tcPr>
          <w:p w14:paraId="2E81A69F" w14:textId="77777777" w:rsidR="00C31024" w:rsidRDefault="00C869CD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Has your client </w:t>
            </w:r>
            <w:r w:rsidRPr="00C869CD">
              <w:rPr>
                <w:rFonts w:ascii="Helvetica" w:hAnsi="Helvetica"/>
                <w:bCs/>
                <w:sz w:val="20"/>
                <w:szCs w:val="20"/>
              </w:rPr>
              <w:t xml:space="preserve">received any UK </w:t>
            </w:r>
            <w:r w:rsidR="00BF6414" w:rsidRPr="00C869CD">
              <w:rPr>
                <w:rFonts w:ascii="Helvetica" w:hAnsi="Helvetica"/>
                <w:bCs/>
                <w:sz w:val="20"/>
                <w:szCs w:val="20"/>
              </w:rPr>
              <w:t>government export</w:t>
            </w:r>
            <w:r w:rsidRPr="00C869CD">
              <w:rPr>
                <w:rFonts w:ascii="Helvetica" w:hAnsi="Helvetica"/>
                <w:bCs/>
                <w:sz w:val="20"/>
                <w:szCs w:val="20"/>
              </w:rPr>
              <w:t xml:space="preserve"> specific support since April 2016?</w:t>
            </w:r>
          </w:p>
        </w:tc>
        <w:tc>
          <w:tcPr>
            <w:tcW w:w="794" w:type="dxa"/>
          </w:tcPr>
          <w:p w14:paraId="3EE1EAE4" w14:textId="77777777" w:rsidR="00C31024" w:rsidRDefault="00EB6DE7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EB6DE7" w14:paraId="4D37D1E1" w14:textId="77777777" w:rsidTr="007F2911">
        <w:tc>
          <w:tcPr>
            <w:tcW w:w="8614" w:type="dxa"/>
          </w:tcPr>
          <w:p w14:paraId="36938D2C" w14:textId="77777777" w:rsidR="00EB6DE7" w:rsidRDefault="00EB6DE7" w:rsidP="00EB6DE7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Does your client </w:t>
            </w:r>
            <w:r w:rsidRPr="00EB6DE7">
              <w:rPr>
                <w:rFonts w:ascii="Helvetica" w:hAnsi="Helvetica"/>
                <w:bCs/>
                <w:sz w:val="20"/>
                <w:szCs w:val="20"/>
              </w:rPr>
              <w:t>consent to provide information for evaluation and audit purposes?</w:t>
            </w:r>
          </w:p>
        </w:tc>
        <w:tc>
          <w:tcPr>
            <w:tcW w:w="794" w:type="dxa"/>
          </w:tcPr>
          <w:p w14:paraId="559B988A" w14:textId="77777777" w:rsidR="00EB6DE7" w:rsidRDefault="00EB6DE7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  <w:tr w:rsidR="00EB6DE7" w14:paraId="60B863EC" w14:textId="77777777" w:rsidTr="007F2911">
        <w:tc>
          <w:tcPr>
            <w:tcW w:w="8614" w:type="dxa"/>
          </w:tcPr>
          <w:p w14:paraId="717B8638" w14:textId="77777777" w:rsidR="00EB6DE7" w:rsidRDefault="00EB6DE7" w:rsidP="00EB6DE7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Does your client </w:t>
            </w:r>
            <w:r w:rsidRPr="00EB6DE7">
              <w:rPr>
                <w:rFonts w:ascii="Helvetica" w:hAnsi="Helvetica"/>
                <w:bCs/>
                <w:sz w:val="20"/>
                <w:szCs w:val="20"/>
              </w:rPr>
              <w:t>agree to report progress in achieving export objectives and export wins?</w:t>
            </w:r>
          </w:p>
        </w:tc>
        <w:tc>
          <w:tcPr>
            <w:tcW w:w="794" w:type="dxa"/>
          </w:tcPr>
          <w:p w14:paraId="2AD8F83F" w14:textId="77777777" w:rsidR="00EB6DE7" w:rsidRDefault="00EB6DE7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Y/N</w:t>
            </w:r>
          </w:p>
        </w:tc>
      </w:tr>
    </w:tbl>
    <w:p w14:paraId="1CDE492D" w14:textId="77777777" w:rsidR="007E155F" w:rsidRPr="00750BFD" w:rsidRDefault="007E155F" w:rsidP="00750BFD">
      <w:pPr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408"/>
      </w:tblGrid>
      <w:tr w:rsidR="00D472A7" w:rsidRPr="00750BFD" w14:paraId="12FB7C7B" w14:textId="77777777" w:rsidTr="00B571CF">
        <w:tc>
          <w:tcPr>
            <w:tcW w:w="9408" w:type="dxa"/>
            <w:shd w:val="clear" w:color="auto" w:fill="FF0000"/>
          </w:tcPr>
          <w:p w14:paraId="16AA012B" w14:textId="77777777" w:rsidR="00D472A7" w:rsidRPr="00FC4109" w:rsidRDefault="00FC4109" w:rsidP="003F1E09">
            <w:pPr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sz w:val="22"/>
                <w:szCs w:val="20"/>
              </w:rPr>
              <w:t>W</w:t>
            </w:r>
            <w:r w:rsidR="007C0D3D" w:rsidRPr="00B3777D">
              <w:rPr>
                <w:rFonts w:ascii="Helvetica" w:hAnsi="Helvetica"/>
                <w:b/>
                <w:bCs/>
                <w:color w:val="FFFFFF" w:themeColor="background1"/>
                <w:sz w:val="22"/>
                <w:szCs w:val="20"/>
              </w:rPr>
              <w:t>hy are we making the referral to DIT</w:t>
            </w:r>
            <w:r w:rsidR="00B3777D" w:rsidRPr="00B3777D">
              <w:rPr>
                <w:rFonts w:ascii="Helvetica" w:hAnsi="Helvetica"/>
                <w:b/>
                <w:bCs/>
                <w:color w:val="FFFFFF" w:themeColor="background1"/>
                <w:sz w:val="22"/>
                <w:szCs w:val="20"/>
              </w:rPr>
              <w:t>?</w:t>
            </w:r>
          </w:p>
        </w:tc>
      </w:tr>
      <w:tr w:rsidR="00D472A7" w14:paraId="159FE73A" w14:textId="77777777" w:rsidTr="00B571CF">
        <w:tc>
          <w:tcPr>
            <w:tcW w:w="9408" w:type="dxa"/>
            <w:tcBorders>
              <w:bottom w:val="single" w:sz="4" w:space="0" w:color="auto"/>
            </w:tcBorders>
          </w:tcPr>
          <w:p w14:paraId="54E33474" w14:textId="77777777" w:rsidR="009B29FF" w:rsidRDefault="007E155F" w:rsidP="009B29FF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Briefly </w:t>
            </w:r>
            <w:r w:rsidR="004402C1">
              <w:rPr>
                <w:rFonts w:ascii="Helvetica" w:hAnsi="Helvetica"/>
                <w:b/>
                <w:bCs/>
                <w:sz w:val="20"/>
                <w:szCs w:val="20"/>
              </w:rPr>
              <w:t>state your client’s</w:t>
            </w:r>
            <w:r w:rsidR="00373E67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7C5993">
              <w:rPr>
                <w:rFonts w:ascii="Helvetica" w:hAnsi="Helvetica"/>
                <w:b/>
                <w:bCs/>
                <w:sz w:val="20"/>
                <w:szCs w:val="20"/>
              </w:rPr>
              <w:t>stated</w:t>
            </w:r>
            <w:r w:rsidR="00373E67">
              <w:rPr>
                <w:rFonts w:ascii="Helvetica" w:hAnsi="Helvetica"/>
                <w:b/>
                <w:bCs/>
                <w:sz w:val="20"/>
                <w:szCs w:val="20"/>
              </w:rPr>
              <w:t xml:space="preserve"> need for support</w:t>
            </w:r>
            <w:r w:rsidR="004402C1"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why they wo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uld like to participate in the P</w:t>
            </w:r>
            <w:r w:rsidR="004402C1">
              <w:rPr>
                <w:rFonts w:ascii="Helvetica" w:hAnsi="Helvetica"/>
                <w:b/>
                <w:bCs/>
                <w:sz w:val="20"/>
                <w:szCs w:val="20"/>
              </w:rPr>
              <w:t>ilot:</w:t>
            </w:r>
          </w:p>
          <w:p w14:paraId="2B6021B4" w14:textId="77777777" w:rsidR="003C7E51" w:rsidRDefault="003C7E51" w:rsidP="009B29FF">
            <w:pPr>
              <w:rPr>
                <w:rFonts w:ascii="Helvetica" w:hAnsi="Helvetica"/>
                <w:bCs/>
                <w:sz w:val="20"/>
                <w:szCs w:val="20"/>
              </w:rPr>
            </w:pPr>
          </w:p>
          <w:p w14:paraId="21F9CEE2" w14:textId="77777777" w:rsidR="007F2911" w:rsidRDefault="007F2911" w:rsidP="009B29FF">
            <w:pPr>
              <w:rPr>
                <w:rFonts w:ascii="Helvetica" w:hAnsi="Helvetica"/>
                <w:bCs/>
                <w:sz w:val="20"/>
                <w:szCs w:val="20"/>
              </w:rPr>
            </w:pPr>
          </w:p>
          <w:p w14:paraId="07827B70" w14:textId="77777777" w:rsidR="00A72A97" w:rsidRDefault="00A72A97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  <w:p w14:paraId="33C6282B" w14:textId="77777777" w:rsidR="00A72A97" w:rsidRDefault="00A72A97" w:rsidP="003F1E09">
            <w:pPr>
              <w:rPr>
                <w:rFonts w:ascii="Helvetica" w:hAnsi="Helvetica"/>
                <w:bCs/>
                <w:sz w:val="20"/>
                <w:szCs w:val="20"/>
              </w:rPr>
            </w:pPr>
          </w:p>
          <w:p w14:paraId="53FFC11A" w14:textId="77777777" w:rsidR="002750F2" w:rsidRDefault="001F4DC4" w:rsidP="001F4DC4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3307CB">
              <w:rPr>
                <w:sz w:val="22"/>
              </w:rPr>
              <w:t xml:space="preserve"> </w:t>
            </w:r>
          </w:p>
        </w:tc>
      </w:tr>
      <w:tr w:rsidR="00D472A7" w14:paraId="0199CB3B" w14:textId="77777777" w:rsidTr="00B571CF">
        <w:tc>
          <w:tcPr>
            <w:tcW w:w="9408" w:type="dxa"/>
            <w:shd w:val="clear" w:color="auto" w:fill="FF0000"/>
          </w:tcPr>
          <w:p w14:paraId="32765B50" w14:textId="77777777" w:rsidR="00D472A7" w:rsidRDefault="00A72A97" w:rsidP="00712FF2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FFFFFF" w:themeColor="background1"/>
                <w:sz w:val="20"/>
                <w:szCs w:val="20"/>
              </w:rPr>
              <w:t xml:space="preserve">Explicit </w:t>
            </w:r>
            <w:r w:rsidR="00712FF2">
              <w:rPr>
                <w:rFonts w:ascii="Helvetica" w:hAnsi="Helvetica"/>
                <w:bCs/>
                <w:color w:val="FFFFFF" w:themeColor="background1"/>
                <w:sz w:val="20"/>
                <w:szCs w:val="20"/>
              </w:rPr>
              <w:t>c</w:t>
            </w:r>
            <w:r w:rsidR="000D017A" w:rsidRPr="00750BFD">
              <w:rPr>
                <w:rFonts w:ascii="Helvetica" w:hAnsi="Helvetica"/>
                <w:bCs/>
                <w:color w:val="FFFFFF" w:themeColor="background1"/>
                <w:sz w:val="20"/>
                <w:szCs w:val="20"/>
              </w:rPr>
              <w:t>lient consent has been given to make this referral</w:t>
            </w:r>
          </w:p>
        </w:tc>
      </w:tr>
    </w:tbl>
    <w:p w14:paraId="04164EA2" w14:textId="77777777" w:rsidR="00111338" w:rsidRDefault="00111338" w:rsidP="00407BBD">
      <w:pPr>
        <w:rPr>
          <w:rFonts w:ascii="Helvetica" w:hAnsi="Helvetica"/>
          <w:bCs/>
          <w:sz w:val="20"/>
          <w:szCs w:val="20"/>
        </w:rPr>
      </w:pPr>
    </w:p>
    <w:sectPr w:rsidR="00111338" w:rsidSect="00C80BF0">
      <w:headerReference w:type="default" r:id="rId9"/>
      <w:footerReference w:type="default" r:id="rId10"/>
      <w:pgSz w:w="11906" w:h="16838"/>
      <w:pgMar w:top="1440" w:right="1274" w:bottom="993" w:left="1440" w:header="18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4806" w14:textId="77777777" w:rsidR="000A2EE2" w:rsidRDefault="000A2EE2">
      <w:r>
        <w:separator/>
      </w:r>
    </w:p>
  </w:endnote>
  <w:endnote w:type="continuationSeparator" w:id="0">
    <w:p w14:paraId="55CBAFEF" w14:textId="77777777" w:rsidR="000A2EE2" w:rsidRDefault="000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7D04" w14:textId="77777777" w:rsidR="00BD1114" w:rsidRDefault="00BD1114">
    <w:pPr>
      <w:pStyle w:val="Default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3592B" w14:textId="77777777" w:rsidR="000A2EE2" w:rsidRDefault="000A2EE2">
      <w:r>
        <w:rPr>
          <w:color w:val="000000"/>
        </w:rPr>
        <w:separator/>
      </w:r>
    </w:p>
  </w:footnote>
  <w:footnote w:type="continuationSeparator" w:id="0">
    <w:p w14:paraId="7CE6801A" w14:textId="77777777" w:rsidR="000A2EE2" w:rsidRDefault="000A2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C656" w14:textId="77777777" w:rsidR="00BD1114" w:rsidRDefault="00712FF2">
    <w:pPr>
      <w:pStyle w:val="Header"/>
    </w:pPr>
    <w:r>
      <w:rPr>
        <w:rFonts w:ascii="Helvetica" w:hAnsi="Helvetica"/>
        <w:b/>
        <w:bCs/>
        <w:noProof/>
        <w:sz w:val="20"/>
        <w:lang w:eastAsia="en-US"/>
      </w:rPr>
      <w:drawing>
        <wp:anchor distT="0" distB="0" distL="114300" distR="114300" simplePos="0" relativeHeight="251658240" behindDoc="0" locked="0" layoutInCell="1" allowOverlap="1" wp14:anchorId="47DC3B33" wp14:editId="66D7E040">
          <wp:simplePos x="0" y="0"/>
          <wp:positionH relativeFrom="column">
            <wp:posOffset>3886200</wp:posOffset>
          </wp:positionH>
          <wp:positionV relativeFrom="paragraph">
            <wp:posOffset>-114300</wp:posOffset>
          </wp:positionV>
          <wp:extent cx="2578735" cy="1130300"/>
          <wp:effectExtent l="0" t="0" r="12065" b="12700"/>
          <wp:wrapThrough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hrough>
          <wp:docPr id="1" name="Picture 1" descr="ACCA_Primary Logo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CA_Primary Logo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noProof/>
        <w:sz w:val="20"/>
        <w:lang w:eastAsia="en-US"/>
      </w:rPr>
      <w:drawing>
        <wp:inline distT="0" distB="0" distL="0" distR="0" wp14:anchorId="02C2F775" wp14:editId="0C9BEED1">
          <wp:extent cx="1303020" cy="67211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7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9FF">
      <w:tab/>
    </w:r>
    <w:r w:rsidR="00AD29FF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BCB"/>
    <w:multiLevelType w:val="hybridMultilevel"/>
    <w:tmpl w:val="54E2F6E8"/>
    <w:lvl w:ilvl="0" w:tplc="74EE45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7C7E54"/>
    <w:multiLevelType w:val="hybridMultilevel"/>
    <w:tmpl w:val="43EE9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A7DE6"/>
    <w:multiLevelType w:val="hybridMultilevel"/>
    <w:tmpl w:val="53CC0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4371"/>
    <w:multiLevelType w:val="hybridMultilevel"/>
    <w:tmpl w:val="1D14EDC2"/>
    <w:lvl w:ilvl="0" w:tplc="2758B45E">
      <w:start w:val="3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4AF531B"/>
    <w:multiLevelType w:val="hybridMultilevel"/>
    <w:tmpl w:val="1700C634"/>
    <w:lvl w:ilvl="0" w:tplc="0809000F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4F0E1607"/>
    <w:multiLevelType w:val="hybridMultilevel"/>
    <w:tmpl w:val="4BAC99B8"/>
    <w:lvl w:ilvl="0" w:tplc="08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5C2659BB"/>
    <w:multiLevelType w:val="hybridMultilevel"/>
    <w:tmpl w:val="CBCE22B6"/>
    <w:lvl w:ilvl="0" w:tplc="D5C2F4F4">
      <w:start w:val="3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97"/>
    <w:rsid w:val="0001533F"/>
    <w:rsid w:val="000368DC"/>
    <w:rsid w:val="00042600"/>
    <w:rsid w:val="000566E1"/>
    <w:rsid w:val="000570E1"/>
    <w:rsid w:val="00057716"/>
    <w:rsid w:val="000631A3"/>
    <w:rsid w:val="00063C24"/>
    <w:rsid w:val="0006714A"/>
    <w:rsid w:val="000A2EE2"/>
    <w:rsid w:val="000D017A"/>
    <w:rsid w:val="000D1107"/>
    <w:rsid w:val="000E13D7"/>
    <w:rsid w:val="000F580B"/>
    <w:rsid w:val="000F73B5"/>
    <w:rsid w:val="00111338"/>
    <w:rsid w:val="0012360F"/>
    <w:rsid w:val="00141583"/>
    <w:rsid w:val="00155662"/>
    <w:rsid w:val="00173955"/>
    <w:rsid w:val="00175585"/>
    <w:rsid w:val="001834F4"/>
    <w:rsid w:val="001A37F6"/>
    <w:rsid w:val="001A4AFB"/>
    <w:rsid w:val="001B0CD8"/>
    <w:rsid w:val="001B4D2A"/>
    <w:rsid w:val="001C05F4"/>
    <w:rsid w:val="001F4DC4"/>
    <w:rsid w:val="002102E4"/>
    <w:rsid w:val="002220D6"/>
    <w:rsid w:val="00226530"/>
    <w:rsid w:val="00232E41"/>
    <w:rsid w:val="002552A3"/>
    <w:rsid w:val="00263481"/>
    <w:rsid w:val="002750F2"/>
    <w:rsid w:val="002808CF"/>
    <w:rsid w:val="002B73F1"/>
    <w:rsid w:val="002B7E04"/>
    <w:rsid w:val="003307CB"/>
    <w:rsid w:val="0035130F"/>
    <w:rsid w:val="00353C6E"/>
    <w:rsid w:val="00361D11"/>
    <w:rsid w:val="0036559D"/>
    <w:rsid w:val="003658F6"/>
    <w:rsid w:val="00373E67"/>
    <w:rsid w:val="00374F2B"/>
    <w:rsid w:val="00376AA1"/>
    <w:rsid w:val="003964FA"/>
    <w:rsid w:val="003B0BBA"/>
    <w:rsid w:val="003B6B70"/>
    <w:rsid w:val="003B6D21"/>
    <w:rsid w:val="003C5312"/>
    <w:rsid w:val="003C7E51"/>
    <w:rsid w:val="003F0B98"/>
    <w:rsid w:val="003F1E09"/>
    <w:rsid w:val="003F3A3C"/>
    <w:rsid w:val="003F7602"/>
    <w:rsid w:val="00407BBD"/>
    <w:rsid w:val="00410329"/>
    <w:rsid w:val="00411E92"/>
    <w:rsid w:val="0043424E"/>
    <w:rsid w:val="00435DB4"/>
    <w:rsid w:val="004402C1"/>
    <w:rsid w:val="00453CA4"/>
    <w:rsid w:val="0046277D"/>
    <w:rsid w:val="00481B36"/>
    <w:rsid w:val="00481E0E"/>
    <w:rsid w:val="004A26B6"/>
    <w:rsid w:val="004C4E27"/>
    <w:rsid w:val="004E2C5A"/>
    <w:rsid w:val="00507A7F"/>
    <w:rsid w:val="00511425"/>
    <w:rsid w:val="00511527"/>
    <w:rsid w:val="00521F27"/>
    <w:rsid w:val="00527F90"/>
    <w:rsid w:val="00533A7F"/>
    <w:rsid w:val="00544095"/>
    <w:rsid w:val="005612DC"/>
    <w:rsid w:val="00576F30"/>
    <w:rsid w:val="00585591"/>
    <w:rsid w:val="00595B2E"/>
    <w:rsid w:val="00597019"/>
    <w:rsid w:val="00597BF9"/>
    <w:rsid w:val="005A1853"/>
    <w:rsid w:val="005D2297"/>
    <w:rsid w:val="006143A9"/>
    <w:rsid w:val="006221E9"/>
    <w:rsid w:val="00644D3C"/>
    <w:rsid w:val="00657D54"/>
    <w:rsid w:val="006649DD"/>
    <w:rsid w:val="00666AF3"/>
    <w:rsid w:val="00667086"/>
    <w:rsid w:val="006743AA"/>
    <w:rsid w:val="00682EC5"/>
    <w:rsid w:val="00687CE1"/>
    <w:rsid w:val="006932F5"/>
    <w:rsid w:val="006A00B7"/>
    <w:rsid w:val="006A5E2D"/>
    <w:rsid w:val="006B3199"/>
    <w:rsid w:val="006B4801"/>
    <w:rsid w:val="006B66FE"/>
    <w:rsid w:val="006C33CE"/>
    <w:rsid w:val="006F26DE"/>
    <w:rsid w:val="006F50F0"/>
    <w:rsid w:val="00702A0B"/>
    <w:rsid w:val="007061B4"/>
    <w:rsid w:val="00711BD4"/>
    <w:rsid w:val="00712FF2"/>
    <w:rsid w:val="00721061"/>
    <w:rsid w:val="00743D24"/>
    <w:rsid w:val="00750BFD"/>
    <w:rsid w:val="00757E45"/>
    <w:rsid w:val="00764651"/>
    <w:rsid w:val="007663C4"/>
    <w:rsid w:val="007758C8"/>
    <w:rsid w:val="007A53A1"/>
    <w:rsid w:val="007C0D3D"/>
    <w:rsid w:val="007C211B"/>
    <w:rsid w:val="007C5993"/>
    <w:rsid w:val="007D18C1"/>
    <w:rsid w:val="007E155F"/>
    <w:rsid w:val="007E4D8C"/>
    <w:rsid w:val="007F2911"/>
    <w:rsid w:val="00802763"/>
    <w:rsid w:val="00807BAA"/>
    <w:rsid w:val="00821E81"/>
    <w:rsid w:val="008274AD"/>
    <w:rsid w:val="0083029E"/>
    <w:rsid w:val="00842C82"/>
    <w:rsid w:val="00867AC2"/>
    <w:rsid w:val="008741AB"/>
    <w:rsid w:val="00877801"/>
    <w:rsid w:val="00885EC3"/>
    <w:rsid w:val="008A297D"/>
    <w:rsid w:val="008B148C"/>
    <w:rsid w:val="008D21E5"/>
    <w:rsid w:val="008D38CD"/>
    <w:rsid w:val="008D49FE"/>
    <w:rsid w:val="008F5C79"/>
    <w:rsid w:val="00956159"/>
    <w:rsid w:val="00960D73"/>
    <w:rsid w:val="0097428C"/>
    <w:rsid w:val="009754F0"/>
    <w:rsid w:val="00987FB7"/>
    <w:rsid w:val="009A2C62"/>
    <w:rsid w:val="009A70BB"/>
    <w:rsid w:val="009B29FF"/>
    <w:rsid w:val="009B6B2E"/>
    <w:rsid w:val="009E64CC"/>
    <w:rsid w:val="009E6D4F"/>
    <w:rsid w:val="00A107A7"/>
    <w:rsid w:val="00A14865"/>
    <w:rsid w:val="00A15421"/>
    <w:rsid w:val="00A2250C"/>
    <w:rsid w:val="00A6462F"/>
    <w:rsid w:val="00A72A97"/>
    <w:rsid w:val="00A87F0F"/>
    <w:rsid w:val="00AD29FF"/>
    <w:rsid w:val="00AE6625"/>
    <w:rsid w:val="00AF3AEB"/>
    <w:rsid w:val="00B122FF"/>
    <w:rsid w:val="00B13B4B"/>
    <w:rsid w:val="00B159CC"/>
    <w:rsid w:val="00B17D54"/>
    <w:rsid w:val="00B31B22"/>
    <w:rsid w:val="00B3777D"/>
    <w:rsid w:val="00B53A85"/>
    <w:rsid w:val="00B571CF"/>
    <w:rsid w:val="00B630EC"/>
    <w:rsid w:val="00B63876"/>
    <w:rsid w:val="00B64D39"/>
    <w:rsid w:val="00BB5D98"/>
    <w:rsid w:val="00BD1114"/>
    <w:rsid w:val="00BE5992"/>
    <w:rsid w:val="00BF594D"/>
    <w:rsid w:val="00BF6414"/>
    <w:rsid w:val="00C04F7E"/>
    <w:rsid w:val="00C12F07"/>
    <w:rsid w:val="00C22088"/>
    <w:rsid w:val="00C26CE2"/>
    <w:rsid w:val="00C31024"/>
    <w:rsid w:val="00C41BFA"/>
    <w:rsid w:val="00C522A7"/>
    <w:rsid w:val="00C56C12"/>
    <w:rsid w:val="00C6070E"/>
    <w:rsid w:val="00C75471"/>
    <w:rsid w:val="00C80BF0"/>
    <w:rsid w:val="00C82B90"/>
    <w:rsid w:val="00C833F0"/>
    <w:rsid w:val="00C869CD"/>
    <w:rsid w:val="00C94C79"/>
    <w:rsid w:val="00CB1976"/>
    <w:rsid w:val="00CC1C44"/>
    <w:rsid w:val="00CC4F6D"/>
    <w:rsid w:val="00CC633D"/>
    <w:rsid w:val="00CC757B"/>
    <w:rsid w:val="00CD188B"/>
    <w:rsid w:val="00CE60FE"/>
    <w:rsid w:val="00CF7EDB"/>
    <w:rsid w:val="00D37872"/>
    <w:rsid w:val="00D472A7"/>
    <w:rsid w:val="00DC5281"/>
    <w:rsid w:val="00DD2E6A"/>
    <w:rsid w:val="00DE1DA1"/>
    <w:rsid w:val="00DE5FFB"/>
    <w:rsid w:val="00E10152"/>
    <w:rsid w:val="00E33E4E"/>
    <w:rsid w:val="00E43258"/>
    <w:rsid w:val="00E438FA"/>
    <w:rsid w:val="00E571B1"/>
    <w:rsid w:val="00E60580"/>
    <w:rsid w:val="00E65ABC"/>
    <w:rsid w:val="00E80F3C"/>
    <w:rsid w:val="00EB6DE7"/>
    <w:rsid w:val="00EC1DA4"/>
    <w:rsid w:val="00EE150C"/>
    <w:rsid w:val="00EE377F"/>
    <w:rsid w:val="00EF2D1C"/>
    <w:rsid w:val="00F04E02"/>
    <w:rsid w:val="00F17B87"/>
    <w:rsid w:val="00F201BE"/>
    <w:rsid w:val="00F34442"/>
    <w:rsid w:val="00F42A84"/>
    <w:rsid w:val="00F46889"/>
    <w:rsid w:val="00F54D65"/>
    <w:rsid w:val="00F56245"/>
    <w:rsid w:val="00FA0C29"/>
    <w:rsid w:val="00FB04AD"/>
    <w:rsid w:val="00FC4109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EA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88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nycaption">
    <w:name w:val="epnycaption"/>
    <w:uiPriority w:val="99"/>
    <w:rsid w:val="00C22088"/>
  </w:style>
  <w:style w:type="paragraph" w:styleId="Header">
    <w:name w:val="header"/>
    <w:basedOn w:val="Normal"/>
    <w:link w:val="HeaderChar"/>
    <w:uiPriority w:val="99"/>
    <w:rsid w:val="00C22088"/>
    <w:pPr>
      <w:tabs>
        <w:tab w:val="center" w:pos="4513"/>
        <w:tab w:val="right" w:pos="902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088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C22088"/>
    <w:pPr>
      <w:tabs>
        <w:tab w:val="center" w:pos="4513"/>
        <w:tab w:val="right" w:pos="9026"/>
      </w:tabs>
    </w:pPr>
    <w:rPr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2088"/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C22088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2088"/>
    <w:rPr>
      <w:rFonts w:ascii="Tahoma" w:hAnsi="Tahoma" w:cs="Times New Roman"/>
      <w:sz w:val="16"/>
      <w:lang w:val="en-US"/>
    </w:rPr>
  </w:style>
  <w:style w:type="character" w:customStyle="1" w:styleId="notrequired">
    <w:name w:val="not_required"/>
    <w:uiPriority w:val="99"/>
    <w:rsid w:val="00C22088"/>
  </w:style>
  <w:style w:type="character" w:styleId="Hyperlink">
    <w:name w:val="Hyperlink"/>
    <w:basedOn w:val="DefaultParagraphFont"/>
    <w:uiPriority w:val="99"/>
    <w:rsid w:val="00C22088"/>
    <w:rPr>
      <w:rFonts w:cs="Times New Roman"/>
      <w:color w:val="0000FF"/>
      <w:u w:val="single"/>
    </w:rPr>
  </w:style>
  <w:style w:type="character" w:customStyle="1" w:styleId="notrequired2">
    <w:name w:val="not_required2"/>
    <w:uiPriority w:val="99"/>
    <w:rsid w:val="00C22088"/>
    <w:rPr>
      <w:color w:val="F2F2F2"/>
    </w:rPr>
  </w:style>
  <w:style w:type="character" w:customStyle="1" w:styleId="required2">
    <w:name w:val="required2"/>
    <w:uiPriority w:val="99"/>
    <w:rsid w:val="00C22088"/>
    <w:rPr>
      <w:color w:val="FF0000"/>
    </w:rPr>
  </w:style>
  <w:style w:type="character" w:styleId="PlaceholderText">
    <w:name w:val="Placeholder Text"/>
    <w:basedOn w:val="DefaultParagraphFont"/>
    <w:uiPriority w:val="99"/>
    <w:rsid w:val="00C22088"/>
    <w:rPr>
      <w:rFonts w:cs="Times New Roman"/>
      <w:color w:val="808080"/>
    </w:rPr>
  </w:style>
  <w:style w:type="character" w:customStyle="1" w:styleId="st1">
    <w:name w:val="st1"/>
    <w:uiPriority w:val="99"/>
    <w:rsid w:val="00C22088"/>
  </w:style>
  <w:style w:type="character" w:styleId="Strong">
    <w:name w:val="Strong"/>
    <w:basedOn w:val="DefaultParagraphFont"/>
    <w:uiPriority w:val="99"/>
    <w:qFormat/>
    <w:rsid w:val="00C22088"/>
    <w:rPr>
      <w:rFonts w:cs="Times New Roman"/>
      <w:b/>
    </w:rPr>
  </w:style>
  <w:style w:type="paragraph" w:customStyle="1" w:styleId="Default">
    <w:name w:val="Default"/>
    <w:uiPriority w:val="99"/>
    <w:rsid w:val="00C22088"/>
    <w:pPr>
      <w:suppressAutoHyphens/>
      <w:autoSpaceDE w:val="0"/>
      <w:autoSpaceDN w:val="0"/>
      <w:textAlignment w:val="baseline"/>
    </w:pPr>
    <w:rPr>
      <w:rFonts w:ascii="Tahoma" w:hAnsi="Tahoma" w:cs="Tahoma"/>
      <w:color w:val="000000"/>
      <w:sz w:val="24"/>
      <w:szCs w:val="24"/>
    </w:rPr>
  </w:style>
  <w:style w:type="character" w:customStyle="1" w:styleId="A10">
    <w:name w:val="A10"/>
    <w:uiPriority w:val="99"/>
    <w:rsid w:val="00C22088"/>
    <w:rPr>
      <w:color w:val="221E1F"/>
      <w:sz w:val="16"/>
    </w:rPr>
  </w:style>
  <w:style w:type="table" w:styleId="TableGrid">
    <w:name w:val="Table Grid"/>
    <w:basedOn w:val="TableNormal"/>
    <w:uiPriority w:val="99"/>
    <w:rsid w:val="003655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7B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47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88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nycaption">
    <w:name w:val="epnycaption"/>
    <w:uiPriority w:val="99"/>
    <w:rsid w:val="00C22088"/>
  </w:style>
  <w:style w:type="paragraph" w:styleId="Header">
    <w:name w:val="header"/>
    <w:basedOn w:val="Normal"/>
    <w:link w:val="HeaderChar"/>
    <w:uiPriority w:val="99"/>
    <w:rsid w:val="00C22088"/>
    <w:pPr>
      <w:tabs>
        <w:tab w:val="center" w:pos="4513"/>
        <w:tab w:val="right" w:pos="902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088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C22088"/>
    <w:pPr>
      <w:tabs>
        <w:tab w:val="center" w:pos="4513"/>
        <w:tab w:val="right" w:pos="9026"/>
      </w:tabs>
    </w:pPr>
    <w:rPr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2088"/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C22088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2088"/>
    <w:rPr>
      <w:rFonts w:ascii="Tahoma" w:hAnsi="Tahoma" w:cs="Times New Roman"/>
      <w:sz w:val="16"/>
      <w:lang w:val="en-US"/>
    </w:rPr>
  </w:style>
  <w:style w:type="character" w:customStyle="1" w:styleId="notrequired">
    <w:name w:val="not_required"/>
    <w:uiPriority w:val="99"/>
    <w:rsid w:val="00C22088"/>
  </w:style>
  <w:style w:type="character" w:styleId="Hyperlink">
    <w:name w:val="Hyperlink"/>
    <w:basedOn w:val="DefaultParagraphFont"/>
    <w:uiPriority w:val="99"/>
    <w:rsid w:val="00C22088"/>
    <w:rPr>
      <w:rFonts w:cs="Times New Roman"/>
      <w:color w:val="0000FF"/>
      <w:u w:val="single"/>
    </w:rPr>
  </w:style>
  <w:style w:type="character" w:customStyle="1" w:styleId="notrequired2">
    <w:name w:val="not_required2"/>
    <w:uiPriority w:val="99"/>
    <w:rsid w:val="00C22088"/>
    <w:rPr>
      <w:color w:val="F2F2F2"/>
    </w:rPr>
  </w:style>
  <w:style w:type="character" w:customStyle="1" w:styleId="required2">
    <w:name w:val="required2"/>
    <w:uiPriority w:val="99"/>
    <w:rsid w:val="00C22088"/>
    <w:rPr>
      <w:color w:val="FF0000"/>
    </w:rPr>
  </w:style>
  <w:style w:type="character" w:styleId="PlaceholderText">
    <w:name w:val="Placeholder Text"/>
    <w:basedOn w:val="DefaultParagraphFont"/>
    <w:uiPriority w:val="99"/>
    <w:rsid w:val="00C22088"/>
    <w:rPr>
      <w:rFonts w:cs="Times New Roman"/>
      <w:color w:val="808080"/>
    </w:rPr>
  </w:style>
  <w:style w:type="character" w:customStyle="1" w:styleId="st1">
    <w:name w:val="st1"/>
    <w:uiPriority w:val="99"/>
    <w:rsid w:val="00C22088"/>
  </w:style>
  <w:style w:type="character" w:styleId="Strong">
    <w:name w:val="Strong"/>
    <w:basedOn w:val="DefaultParagraphFont"/>
    <w:uiPriority w:val="99"/>
    <w:qFormat/>
    <w:rsid w:val="00C22088"/>
    <w:rPr>
      <w:rFonts w:cs="Times New Roman"/>
      <w:b/>
    </w:rPr>
  </w:style>
  <w:style w:type="paragraph" w:customStyle="1" w:styleId="Default">
    <w:name w:val="Default"/>
    <w:uiPriority w:val="99"/>
    <w:rsid w:val="00C22088"/>
    <w:pPr>
      <w:suppressAutoHyphens/>
      <w:autoSpaceDE w:val="0"/>
      <w:autoSpaceDN w:val="0"/>
      <w:textAlignment w:val="baseline"/>
    </w:pPr>
    <w:rPr>
      <w:rFonts w:ascii="Tahoma" w:hAnsi="Tahoma" w:cs="Tahoma"/>
      <w:color w:val="000000"/>
      <w:sz w:val="24"/>
      <w:szCs w:val="24"/>
    </w:rPr>
  </w:style>
  <w:style w:type="character" w:customStyle="1" w:styleId="A10">
    <w:name w:val="A10"/>
    <w:uiPriority w:val="99"/>
    <w:rsid w:val="00C22088"/>
    <w:rPr>
      <w:color w:val="221E1F"/>
      <w:sz w:val="16"/>
    </w:rPr>
  </w:style>
  <w:style w:type="table" w:styleId="TableGrid">
    <w:name w:val="Table Grid"/>
    <w:basedOn w:val="TableNormal"/>
    <w:uiPriority w:val="99"/>
    <w:rsid w:val="003655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7B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47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iG-referrals@trade.gsi.gov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2027976\AppData\Local\Microsoft\Windows\Temporary%20Internet%20Files\Content.Outlook\ZZ7ZIOLX\Barclays%20UKTI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\Users\H02027976\AppData\Local\Microsoft\Windows\Temporary Internet Files\Content.Outlook\ZZ7ZIOLX\Barclays UKTI Referral Template.dotx</Template>
  <TotalTime>6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Underwood, Lynn : UK RBB</dc:creator>
  <cp:lastModifiedBy>Vivienne Riddoch</cp:lastModifiedBy>
  <cp:revision>8</cp:revision>
  <cp:lastPrinted>2017-10-18T12:26:00Z</cp:lastPrinted>
  <dcterms:created xsi:type="dcterms:W3CDTF">2017-10-24T15:44:00Z</dcterms:created>
  <dcterms:modified xsi:type="dcterms:W3CDTF">2018-01-16T12:20:00Z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